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0E2247" w14:paraId="085E6229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p w14:paraId="3B082AB2" w14:textId="77777777" w:rsidR="000E2247" w:rsidRDefault="000E2247">
            <w:bookmarkStart w:id="0" w:name="_GoBack"/>
            <w:bookmarkEnd w:id="0"/>
          </w:p>
          <w:p w14:paraId="435ABE63" w14:textId="77777777" w:rsidR="00C308CF" w:rsidRDefault="003A38A6" w:rsidP="00C308CF">
            <w:r>
              <w:t>Column 3:  Ashanti</w:t>
            </w:r>
            <w:r w:rsidR="00C308CF">
              <w:t xml:space="preserve"> </w:t>
            </w:r>
          </w:p>
          <w:p w14:paraId="0B46BFFF" w14:textId="77777777" w:rsidR="00C308CF" w:rsidRDefault="00C308CF" w:rsidP="00C308CF">
            <w:r>
              <w:t>-*MUST include description of its location, religion, language, and at least 1 picture</w:t>
            </w:r>
          </w:p>
          <w:p w14:paraId="34405FEC" w14:textId="77777777" w:rsidR="00C308CF" w:rsidRDefault="00C308CF" w:rsidP="00C308CF">
            <w:r>
              <w:t>- **Additional (must have at least 1) fact(s) about ethnic group.  Below are some ideas:</w:t>
            </w:r>
          </w:p>
          <w:p w14:paraId="24ACA2C0" w14:textId="77777777" w:rsidR="000E2247" w:rsidRDefault="00C308CF" w:rsidP="00C308CF">
            <w:r>
              <w:t>customs, traditions, clothing, music, holidays, &amp; art, important landmarks, places, or historical sites that people may want to visit</w:t>
            </w:r>
          </w:p>
        </w:tc>
        <w:tc>
          <w:tcPr>
            <w:tcW w:w="1014" w:type="dxa"/>
            <w:textDirection w:val="btLr"/>
          </w:tcPr>
          <w:p w14:paraId="0DEC5434" w14:textId="77777777" w:rsidR="000E2247" w:rsidRDefault="000E2247"/>
        </w:tc>
        <w:tc>
          <w:tcPr>
            <w:tcW w:w="4630" w:type="dxa"/>
          </w:tcPr>
          <w:p w14:paraId="3E670810" w14:textId="77777777" w:rsidR="00C308CF" w:rsidRDefault="00C308CF" w:rsidP="00C308CF">
            <w:r>
              <w:t xml:space="preserve">Back Column:  Back Cover </w:t>
            </w:r>
          </w:p>
          <w:p w14:paraId="11AD17FF" w14:textId="77777777" w:rsidR="00C308CF" w:rsidRDefault="00C308CF" w:rsidP="00C308CF">
            <w:r>
              <w:t>-your name, date, class period</w:t>
            </w:r>
          </w:p>
          <w:p w14:paraId="387E3E5F" w14:textId="77777777" w:rsidR="000E2247" w:rsidRDefault="00C308CF" w:rsidP="00C308CF">
            <w:r>
              <w:t>-picture(s)</w:t>
            </w:r>
          </w:p>
          <w:p w14:paraId="5E2B86D8" w14:textId="77777777" w:rsidR="00C308CF" w:rsidRDefault="00C308CF" w:rsidP="00C308CF"/>
          <w:p w14:paraId="46E0FF7C" w14:textId="77777777" w:rsidR="00C308CF" w:rsidRDefault="00C308CF" w:rsidP="00C308CF"/>
          <w:p w14:paraId="40B60AEB" w14:textId="77777777" w:rsidR="00C308CF" w:rsidRDefault="00C308CF" w:rsidP="00C308CF"/>
          <w:p w14:paraId="22CDAF2B" w14:textId="77777777" w:rsidR="00C308CF" w:rsidRDefault="00C308CF" w:rsidP="00C308CF">
            <w:r w:rsidRPr="00C308CF">
              <w:rPr>
                <w:noProof/>
              </w:rPr>
              <w:drawing>
                <wp:inline distT="0" distB="0" distL="0" distR="0" wp14:anchorId="7D487CD6" wp14:editId="60EA2BA8">
                  <wp:extent cx="2286000" cy="1645920"/>
                  <wp:effectExtent l="0" t="0" r="0" b="0"/>
                  <wp:docPr id="3" name="Picture 3" descr="Image result for african ethnic gro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frican ethnic gro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extDirection w:val="btLr"/>
          </w:tcPr>
          <w:p w14:paraId="47C5B746" w14:textId="77777777" w:rsidR="000E2247" w:rsidRDefault="000E2247"/>
        </w:tc>
        <w:tc>
          <w:tcPr>
            <w:tcW w:w="3843" w:type="dxa"/>
          </w:tcPr>
          <w:p w14:paraId="0714CA2E" w14:textId="77777777"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 xml:space="preserve">Front Column:  Title/Cover page </w:t>
            </w:r>
          </w:p>
          <w:p w14:paraId="439D00B5" w14:textId="77777777"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7930E9DB" w14:textId="77777777"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>- an exciting phrase to catch people’s attention (TITLE)</w:t>
            </w:r>
          </w:p>
          <w:p w14:paraId="6488690C" w14:textId="77777777"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 xml:space="preserve">- names of ethnic groups </w:t>
            </w:r>
          </w:p>
          <w:p w14:paraId="6032E02D" w14:textId="77777777"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>-picture(s)</w:t>
            </w:r>
          </w:p>
          <w:p w14:paraId="1ACF10FE" w14:textId="77777777"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14CB904E" w14:textId="77777777"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606BC45F" w14:textId="77777777"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215947A8" w14:textId="77777777"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791EB505" w14:textId="77777777"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2A137B7A" w14:textId="77777777" w:rsidR="00C308CF" w:rsidRPr="00C308CF" w:rsidRDefault="00C308CF" w:rsidP="00C308CF">
            <w:pPr>
              <w:spacing w:after="60" w:line="228" w:lineRule="auto"/>
              <w:jc w:val="center"/>
              <w:rPr>
                <w:rFonts w:ascii="Verdana" w:eastAsia="MS Gothic" w:hAnsi="Verdana" w:cs="Times New Roman"/>
                <w:b/>
                <w:bCs/>
                <w:color w:val="595959"/>
                <w:kern w:val="28"/>
                <w:sz w:val="96"/>
                <w:szCs w:val="96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96"/>
                <w:szCs w:val="96"/>
                <w:lang w:eastAsia="ja-JP"/>
                <w14:ligatures w14:val="standard"/>
              </w:rPr>
              <w:t>Title</w:t>
            </w:r>
          </w:p>
          <w:p w14:paraId="4874B822" w14:textId="77777777"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14:paraId="40C8CEC3" w14:textId="77777777"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14:paraId="72B0E395" w14:textId="77777777"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14:paraId="0717B5AE" w14:textId="77777777"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14:paraId="33A19314" w14:textId="77777777"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589428F3" w14:textId="77777777"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46F3E571" w14:textId="77777777"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15B600DC" w14:textId="77777777"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024BC57A" w14:textId="77777777"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2FE38CB9" w14:textId="77777777"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14:paraId="479A5FEA" w14:textId="77777777" w:rsidR="000E2247" w:rsidRDefault="00C308CF">
            <w:r w:rsidRPr="00C308CF">
              <w:rPr>
                <w:noProof/>
              </w:rPr>
              <w:drawing>
                <wp:inline distT="0" distB="0" distL="0" distR="0" wp14:anchorId="1299A712" wp14:editId="2BAB2B9E">
                  <wp:extent cx="2948940" cy="2164080"/>
                  <wp:effectExtent l="0" t="0" r="3810" b="7620"/>
                  <wp:docPr id="2" name="Picture 2" descr="Image result for african ethnic gro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frican ethnic gro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883AE" w14:textId="77777777" w:rsidR="000E2247" w:rsidRDefault="000E2247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39"/>
        <w:gridCol w:w="3846"/>
      </w:tblGrid>
      <w:tr w:rsidR="000E2247" w14:paraId="0BCE3119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1E107A50" w14:textId="77777777" w:rsidR="000E2247" w:rsidRDefault="00C308CF">
            <w:r>
              <w:lastRenderedPageBreak/>
              <w:t>r</w:t>
            </w:r>
          </w:p>
        </w:tc>
        <w:tc>
          <w:tcPr>
            <w:tcW w:w="1438" w:type="dxa"/>
          </w:tcPr>
          <w:p w14:paraId="79310934" w14:textId="77777777" w:rsidR="000E2247" w:rsidRDefault="000E2247"/>
        </w:tc>
        <w:tc>
          <w:tcPr>
            <w:tcW w:w="3846" w:type="dxa"/>
            <w:shd w:val="clear" w:color="auto" w:fill="000000" w:themeFill="text1"/>
          </w:tcPr>
          <w:p w14:paraId="693B0E4B" w14:textId="77777777" w:rsidR="000E2247" w:rsidRDefault="000E2247"/>
        </w:tc>
        <w:tc>
          <w:tcPr>
            <w:tcW w:w="1439" w:type="dxa"/>
          </w:tcPr>
          <w:p w14:paraId="19A03D92" w14:textId="77777777" w:rsidR="000E2247" w:rsidRDefault="000E2247"/>
        </w:tc>
        <w:tc>
          <w:tcPr>
            <w:tcW w:w="3846" w:type="dxa"/>
            <w:shd w:val="clear" w:color="auto" w:fill="000000" w:themeFill="text1"/>
          </w:tcPr>
          <w:p w14:paraId="3366DA37" w14:textId="77777777" w:rsidR="000E2247" w:rsidRDefault="000E2247"/>
        </w:tc>
      </w:tr>
      <w:tr w:rsidR="000E2247" w14:paraId="1A8AE5DB" w14:textId="77777777">
        <w:trPr>
          <w:cantSplit/>
          <w:trHeight w:val="10570"/>
          <w:jc w:val="center"/>
        </w:trPr>
        <w:tc>
          <w:tcPr>
            <w:tcW w:w="3845" w:type="dxa"/>
          </w:tcPr>
          <w:p w14:paraId="003E39A5" w14:textId="77777777" w:rsidR="000E2247" w:rsidRDefault="000E2247" w:rsidP="00C308CF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6E360CD6" w14:textId="77777777" w:rsidR="00C308CF" w:rsidRDefault="003A38A6" w:rsidP="00C308CF">
            <w:r>
              <w:t>Column 2:  Arabs</w:t>
            </w:r>
          </w:p>
          <w:p w14:paraId="2A9759CB" w14:textId="77777777" w:rsidR="00C308CF" w:rsidRDefault="00C308CF" w:rsidP="00C308CF">
            <w:r>
              <w:t>-*MUST include description of its location, religion, language, and at least 1 picture</w:t>
            </w:r>
          </w:p>
          <w:p w14:paraId="0B5C7FC4" w14:textId="77777777" w:rsidR="00C308CF" w:rsidRDefault="00C308CF" w:rsidP="00C308CF">
            <w:r>
              <w:t>- **Additional (must have at least 1) fact(s) about ethnic group.  Below are some ideas:</w:t>
            </w:r>
          </w:p>
          <w:p w14:paraId="769E2C76" w14:textId="77777777" w:rsidR="000E2247" w:rsidRDefault="00C308CF" w:rsidP="00C308CF">
            <w:r>
              <w:t>customs, traditions, clothing, music, holidays, &amp; art, important landmarks, places, or historical sites that people may want to visit</w:t>
            </w:r>
          </w:p>
        </w:tc>
        <w:tc>
          <w:tcPr>
            <w:tcW w:w="1438" w:type="dxa"/>
          </w:tcPr>
          <w:p w14:paraId="2D1C95CB" w14:textId="77777777" w:rsidR="000E2247" w:rsidRDefault="000E2247"/>
        </w:tc>
        <w:tc>
          <w:tcPr>
            <w:tcW w:w="3846" w:type="dxa"/>
          </w:tcPr>
          <w:p w14:paraId="3CAB4804" w14:textId="77777777" w:rsidR="000E2247" w:rsidRDefault="000E2247"/>
          <w:p w14:paraId="11F68EEF" w14:textId="77777777" w:rsidR="00C308CF" w:rsidRPr="003A38A6" w:rsidRDefault="003A38A6" w:rsidP="00C308CF">
            <w:r>
              <w:t>Column 5</w:t>
            </w:r>
            <w:r w:rsidR="00C308CF" w:rsidRPr="00C308CF">
              <w:t xml:space="preserve">: </w:t>
            </w:r>
            <w:r>
              <w:t>Bantu</w:t>
            </w:r>
          </w:p>
          <w:p w14:paraId="3AD61342" w14:textId="77777777" w:rsidR="00C308CF" w:rsidRPr="00C308CF" w:rsidRDefault="00C308CF" w:rsidP="00C308CF">
            <w:r w:rsidRPr="00C308CF">
              <w:rPr>
                <w:b/>
              </w:rPr>
              <w:br/>
            </w:r>
            <w:r w:rsidRPr="00C308CF">
              <w:t>-*</w:t>
            </w:r>
            <w:r w:rsidRPr="00C308CF">
              <w:rPr>
                <w:b/>
              </w:rPr>
              <w:t>MUST</w:t>
            </w:r>
            <w:r w:rsidRPr="00C308CF">
              <w:t xml:space="preserve"> include description of its </w:t>
            </w:r>
            <w:r w:rsidRPr="00C308CF">
              <w:rPr>
                <w:i/>
              </w:rPr>
              <w:t>location, religion, language,</w:t>
            </w:r>
            <w:r w:rsidRPr="00C308CF">
              <w:t xml:space="preserve"> and at least 1 picture</w:t>
            </w:r>
            <w:r w:rsidRPr="00C308CF">
              <w:br/>
              <w:t>- **Additional (</w:t>
            </w:r>
            <w:r w:rsidRPr="00C308CF">
              <w:rPr>
                <w:b/>
              </w:rPr>
              <w:t>must have at least 1</w:t>
            </w:r>
            <w:r w:rsidRPr="00C308CF">
              <w:t>) fact(s) about ethnic group.  Below are some ideas:</w:t>
            </w:r>
          </w:p>
          <w:p w14:paraId="41AD99CD" w14:textId="77777777" w:rsidR="000E2247" w:rsidRDefault="00C308CF" w:rsidP="00C308CF">
            <w:r w:rsidRPr="00C308CF">
              <w:t>customs, traditions, clothing, music, holidays, &amp; art, important landmarks, places, or historical sites that people may want to visit</w:t>
            </w:r>
          </w:p>
        </w:tc>
        <w:tc>
          <w:tcPr>
            <w:tcW w:w="1439" w:type="dxa"/>
          </w:tcPr>
          <w:p w14:paraId="3BF22A9C" w14:textId="77777777" w:rsidR="000E2247" w:rsidRDefault="000E2247"/>
        </w:tc>
        <w:tc>
          <w:tcPr>
            <w:tcW w:w="3846" w:type="dxa"/>
          </w:tcPr>
          <w:p w14:paraId="5459740B" w14:textId="77777777" w:rsidR="00C308CF" w:rsidRDefault="00C308CF" w:rsidP="00C308CF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06C5ADE1" w14:textId="77777777" w:rsidR="00C308CF" w:rsidRDefault="003A38A6" w:rsidP="00C308CF">
            <w:pPr>
              <w:pStyle w:val="ListBullet"/>
            </w:pPr>
            <w:r>
              <w:t>Column 6:  Swahili</w:t>
            </w:r>
          </w:p>
          <w:p w14:paraId="68AC4915" w14:textId="77777777" w:rsidR="00C308CF" w:rsidRDefault="00C308CF" w:rsidP="00C308CF">
            <w:pPr>
              <w:pStyle w:val="ListBullet"/>
            </w:pPr>
            <w:r>
              <w:t>-*MUST include description of its location, religion, language, and at least 1 picture</w:t>
            </w:r>
          </w:p>
          <w:p w14:paraId="347C9B3F" w14:textId="77777777" w:rsidR="00C308CF" w:rsidRDefault="00C308CF" w:rsidP="00C308CF">
            <w:pPr>
              <w:pStyle w:val="ListBullet"/>
            </w:pPr>
            <w:r>
              <w:t>- **Additional (must have at least 1) fact(s) about ethnic group.  Below are some ideas:</w:t>
            </w:r>
          </w:p>
          <w:p w14:paraId="2B5C99F4" w14:textId="77777777" w:rsidR="000E2247" w:rsidRDefault="00C308CF" w:rsidP="00C308CF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customs, traditions, clothing, music, holidays, &amp; art, important landmarks, places, or historical sites that people may want to visit</w:t>
            </w:r>
          </w:p>
        </w:tc>
      </w:tr>
    </w:tbl>
    <w:p w14:paraId="5DA0CF95" w14:textId="77777777" w:rsidR="000E2247" w:rsidRDefault="000E2247">
      <w:pPr>
        <w:pStyle w:val="NoSpacing"/>
        <w:rPr>
          <w:sz w:val="8"/>
        </w:rPr>
      </w:pPr>
    </w:p>
    <w:sectPr w:rsidR="000E2247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CF"/>
    <w:rsid w:val="000E2247"/>
    <w:rsid w:val="003A38A6"/>
    <w:rsid w:val="00B05CCF"/>
    <w:rsid w:val="00C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06D7E"/>
  <w15:chartTrackingRefBased/>
  <w15:docId w15:val="{F229F250-D764-4D86-A878-CD75F05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5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14160\AppData\Roaming\Microsoft\Templates\Tri-fold%20brochure%20(Red%20and%20Black%20design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Olivia Calleiro</cp:lastModifiedBy>
  <cp:revision>2</cp:revision>
  <cp:lastPrinted>2018-01-12T15:03:00Z</cp:lastPrinted>
  <dcterms:created xsi:type="dcterms:W3CDTF">2018-01-12T17:37:00Z</dcterms:created>
  <dcterms:modified xsi:type="dcterms:W3CDTF">2018-01-12T17:37:00Z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